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0A" w:rsidRDefault="00BC1BB4">
      <w:pPr>
        <w:pStyle w:val="Standard"/>
        <w:jc w:val="center"/>
        <w:rPr>
          <w:rFonts w:ascii="Arial" w:hAnsi="Arial"/>
          <w:b/>
          <w:bCs/>
          <w:color w:val="222222"/>
        </w:rPr>
      </w:pPr>
      <w:bookmarkStart w:id="0" w:name="_GoBack"/>
      <w:bookmarkEnd w:id="0"/>
      <w:r>
        <w:rPr>
          <w:rFonts w:ascii="Arial" w:hAnsi="Arial"/>
          <w:b/>
          <w:bCs/>
          <w:color w:val="222222"/>
        </w:rPr>
        <w:t>BULLETIN D'INSCRIPTION A L'ITCC OUEST LYONNAIS/ ANNEE 2023-2024</w:t>
      </w:r>
    </w:p>
    <w:p w:rsidR="00F02D0A" w:rsidRDefault="00F02D0A">
      <w:pPr>
        <w:pStyle w:val="Standard"/>
        <w:jc w:val="center"/>
        <w:rPr>
          <w:rFonts w:ascii="Arial" w:hAnsi="Arial"/>
          <w:color w:val="222222"/>
        </w:rPr>
      </w:pPr>
    </w:p>
    <w:p w:rsidR="00F02D0A" w:rsidRDefault="00BC1BB4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NOM</w:t>
      </w:r>
      <w:proofErr w:type="gramStart"/>
      <w:r>
        <w:rPr>
          <w:rFonts w:ascii="Arial" w:hAnsi="Arial"/>
        </w:rPr>
        <w:t> :.....................................................................................................................................</w:t>
      </w:r>
      <w:proofErr w:type="gramEnd"/>
    </w:p>
    <w:p w:rsidR="00F02D0A" w:rsidRDefault="00BC1BB4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PRENOM</w:t>
      </w:r>
      <w:proofErr w:type="gramStart"/>
      <w:r>
        <w:rPr>
          <w:rFonts w:ascii="Arial" w:hAnsi="Arial"/>
        </w:rPr>
        <w:t> :.............................................................................................................</w:t>
      </w:r>
      <w:r>
        <w:rPr>
          <w:rFonts w:ascii="Arial" w:hAnsi="Arial"/>
        </w:rPr>
        <w:t>.................</w:t>
      </w:r>
      <w:proofErr w:type="gramEnd"/>
    </w:p>
    <w:p w:rsidR="00F02D0A" w:rsidRDefault="00BC1BB4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ADRESSE</w:t>
      </w:r>
      <w:proofErr w:type="gramStart"/>
      <w:r>
        <w:rPr>
          <w:rFonts w:ascii="Arial" w:hAnsi="Arial"/>
        </w:rPr>
        <w:t> :............................................................................................................................</w:t>
      </w:r>
      <w:proofErr w:type="gramEnd"/>
    </w:p>
    <w:p w:rsidR="00F02D0A" w:rsidRDefault="00BC1BB4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COURRIEL</w:t>
      </w:r>
      <w:proofErr w:type="gramStart"/>
      <w:r>
        <w:rPr>
          <w:rFonts w:ascii="Arial" w:hAnsi="Arial"/>
        </w:rPr>
        <w:t> :..............................................................................................</w:t>
      </w:r>
      <w:r>
        <w:rPr>
          <w:rFonts w:ascii="Arial" w:hAnsi="Arial"/>
        </w:rPr>
        <w:t>.............................</w:t>
      </w:r>
      <w:proofErr w:type="gramEnd"/>
    </w:p>
    <w:p w:rsidR="00F02D0A" w:rsidRDefault="00BC1BB4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TELEPHONE</w:t>
      </w:r>
      <w:proofErr w:type="gramStart"/>
      <w:r>
        <w:rPr>
          <w:rFonts w:ascii="Arial" w:hAnsi="Arial"/>
        </w:rPr>
        <w:t> :........................................................................................................................</w:t>
      </w:r>
      <w:proofErr w:type="gramEnd"/>
    </w:p>
    <w:p w:rsidR="00F02D0A" w:rsidRDefault="00BC1BB4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DATE DE NAISSANCE</w:t>
      </w:r>
      <w:proofErr w:type="gramStart"/>
      <w:r>
        <w:rPr>
          <w:rFonts w:ascii="Arial" w:hAnsi="Arial"/>
        </w:rPr>
        <w:t> :...........................................................................</w:t>
      </w:r>
      <w:r>
        <w:rPr>
          <w:rFonts w:ascii="Arial" w:hAnsi="Arial"/>
        </w:rPr>
        <w:t>.............................</w:t>
      </w:r>
      <w:proofErr w:type="gramEnd"/>
    </w:p>
    <w:p w:rsidR="00F02D0A" w:rsidRDefault="00BC1BB4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NOM ET N° DE TELEPHONE D'UNE PERSONNE DE CONFIANCE A JOINDRE EN CAS D'URGENCE</w:t>
      </w:r>
      <w:proofErr w:type="gramStart"/>
      <w:r>
        <w:rPr>
          <w:rFonts w:ascii="Arial" w:hAnsi="Arial"/>
        </w:rPr>
        <w:t> :.........................................................................................................................</w:t>
      </w:r>
      <w:proofErr w:type="gramEnd"/>
    </w:p>
    <w:p w:rsidR="00F02D0A" w:rsidRDefault="00F02D0A">
      <w:pPr>
        <w:pStyle w:val="Textbody"/>
        <w:spacing w:after="0"/>
        <w:rPr>
          <w:rFonts w:ascii="Arial" w:hAnsi="Arial"/>
        </w:rPr>
      </w:pPr>
    </w:p>
    <w:p w:rsidR="00F02D0A" w:rsidRDefault="00BC1BB4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Je joins mon règlement à</w:t>
      </w:r>
      <w:r>
        <w:rPr>
          <w:rFonts w:ascii="Arial" w:hAnsi="Arial"/>
        </w:rPr>
        <w:t xml:space="preserve"> l’ordre de ITCC Ouest Lyonnais :</w:t>
      </w:r>
    </w:p>
    <w:p w:rsidR="00F02D0A" w:rsidRDefault="00BC1BB4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Cotisation /participation aux cours de Tai Chi Chuan : 250 €</w:t>
      </w:r>
    </w:p>
    <w:p w:rsidR="00F02D0A" w:rsidRDefault="00BC1BB4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 xml:space="preserve">Adhésion à l’association : </w:t>
      </w:r>
      <w:proofErr w:type="gramStart"/>
      <w:r>
        <w:rPr>
          <w:rFonts w:ascii="Arial" w:hAnsi="Arial"/>
        </w:rPr>
        <w:t>10  €</w:t>
      </w:r>
      <w:proofErr w:type="gramEnd"/>
    </w:p>
    <w:p w:rsidR="00F02D0A" w:rsidRDefault="00BC1BB4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Licence de la Fédération Française des Arts Energétiques et Martiaux Chinois : 34 €</w:t>
      </w:r>
    </w:p>
    <w:p w:rsidR="00F02D0A" w:rsidRDefault="00F02D0A">
      <w:pPr>
        <w:pStyle w:val="Textbody"/>
        <w:spacing w:after="0"/>
        <w:rPr>
          <w:rFonts w:ascii="Arial" w:hAnsi="Arial"/>
        </w:rPr>
      </w:pPr>
    </w:p>
    <w:p w:rsidR="00F02D0A" w:rsidRDefault="00BC1BB4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 xml:space="preserve">TOTAL : 294 €, payables en une fois, ou en </w:t>
      </w:r>
      <w:r>
        <w:rPr>
          <w:rFonts w:ascii="Arial" w:hAnsi="Arial"/>
        </w:rPr>
        <w:t>3 fois par chèque :</w:t>
      </w:r>
    </w:p>
    <w:p w:rsidR="00F02D0A" w:rsidRDefault="00BC1BB4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100 € à l’inscription,</w:t>
      </w:r>
    </w:p>
    <w:p w:rsidR="00F02D0A" w:rsidRDefault="00BC1BB4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100 € en janvier,</w:t>
      </w:r>
    </w:p>
    <w:p w:rsidR="00F02D0A" w:rsidRDefault="00BC1BB4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94 € en avril.</w:t>
      </w:r>
    </w:p>
    <w:p w:rsidR="00F02D0A" w:rsidRDefault="00F02D0A">
      <w:pPr>
        <w:pStyle w:val="Textbody"/>
        <w:spacing w:after="0"/>
        <w:rPr>
          <w:rFonts w:ascii="Arial" w:hAnsi="Arial"/>
        </w:rPr>
      </w:pPr>
    </w:p>
    <w:p w:rsidR="00F02D0A" w:rsidRDefault="00BC1BB4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Pour que mon inscription soit validée, je m’engage à fournir un certificat médical de moins de trois mois qui sera conservé 3 ans par l'ITCCOL, puis détruit.</w:t>
      </w:r>
    </w:p>
    <w:p w:rsidR="00F02D0A" w:rsidRDefault="00F02D0A">
      <w:pPr>
        <w:pStyle w:val="Textbody"/>
        <w:spacing w:after="0"/>
        <w:rPr>
          <w:rFonts w:ascii="Arial" w:hAnsi="Arial"/>
        </w:rPr>
      </w:pPr>
    </w:p>
    <w:p w:rsidR="00F02D0A" w:rsidRDefault="00BC1BB4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 xml:space="preserve">Fait à </w:t>
      </w:r>
      <w:r>
        <w:rPr>
          <w:rFonts w:ascii="Arial" w:hAnsi="Arial"/>
        </w:rPr>
        <w:t>…...............................</w:t>
      </w:r>
    </w:p>
    <w:p w:rsidR="00F02D0A" w:rsidRDefault="00BC1BB4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Le …....../............./...............</w:t>
      </w:r>
    </w:p>
    <w:p w:rsidR="00F02D0A" w:rsidRDefault="00F02D0A">
      <w:pPr>
        <w:pStyle w:val="Textbody"/>
        <w:spacing w:after="0"/>
        <w:rPr>
          <w:rFonts w:ascii="Arial" w:hAnsi="Arial"/>
        </w:rPr>
      </w:pPr>
    </w:p>
    <w:p w:rsidR="00F02D0A" w:rsidRDefault="00BC1BB4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SIGNATURE :</w:t>
      </w:r>
    </w:p>
    <w:p w:rsidR="00F02D0A" w:rsidRDefault="00F02D0A">
      <w:pPr>
        <w:pStyle w:val="Textbody"/>
        <w:spacing w:after="0"/>
        <w:rPr>
          <w:rFonts w:ascii="Arial" w:hAnsi="Arial"/>
        </w:rPr>
      </w:pPr>
    </w:p>
    <w:p w:rsidR="00F02D0A" w:rsidRDefault="00F02D0A">
      <w:pPr>
        <w:pStyle w:val="Textbody"/>
        <w:spacing w:after="0"/>
        <w:rPr>
          <w:rFonts w:ascii="Arial" w:hAnsi="Arial"/>
          <w:sz w:val="20"/>
          <w:szCs w:val="20"/>
        </w:rPr>
      </w:pPr>
    </w:p>
    <w:p w:rsidR="00F02D0A" w:rsidRDefault="00F02D0A">
      <w:pPr>
        <w:pStyle w:val="Textbody"/>
        <w:spacing w:after="0"/>
        <w:rPr>
          <w:rFonts w:ascii="Arial" w:hAnsi="Arial"/>
          <w:sz w:val="20"/>
          <w:szCs w:val="20"/>
        </w:rPr>
      </w:pPr>
    </w:p>
    <w:p w:rsidR="00F02D0A" w:rsidRDefault="00BC1BB4">
      <w:pPr>
        <w:pStyle w:val="Textbod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L'ITCC OL est une association loi 1901.</w:t>
      </w:r>
    </w:p>
    <w:p w:rsidR="00F02D0A" w:rsidRDefault="00BC1BB4">
      <w:pPr>
        <w:pStyle w:val="Textbod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Chaque adhérent est en droit de consulter les statuts et le règlement intérieur de l’association, stockés au siège de l'associ</w:t>
      </w:r>
      <w:r>
        <w:rPr>
          <w:rFonts w:ascii="Arial" w:hAnsi="Arial"/>
          <w:sz w:val="20"/>
          <w:szCs w:val="20"/>
        </w:rPr>
        <w:t>ation, 9 Lotissement de la Butte, 69510 THURINS.</w:t>
      </w:r>
    </w:p>
    <w:p w:rsidR="00F02D0A" w:rsidRDefault="00BC1BB4">
      <w:pPr>
        <w:pStyle w:val="Textbody"/>
        <w:spacing w:after="0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Chaque adhérent sera convoqué à l’AG annuelle de l'association.</w:t>
      </w:r>
    </w:p>
    <w:p w:rsidR="00F02D0A" w:rsidRDefault="00F02D0A">
      <w:pPr>
        <w:pStyle w:val="Textbody"/>
        <w:spacing w:after="0"/>
        <w:rPr>
          <w:rFonts w:ascii="Arial" w:hAnsi="Arial"/>
          <w:color w:val="222222"/>
          <w:sz w:val="20"/>
          <w:szCs w:val="20"/>
        </w:rPr>
      </w:pPr>
    </w:p>
    <w:p w:rsidR="00F02D0A" w:rsidRDefault="00BC1BB4">
      <w:pPr>
        <w:pStyle w:val="Standard"/>
        <w:rPr>
          <w:rFonts w:ascii="Arial" w:hAnsi="Arial"/>
          <w:color w:val="222222"/>
          <w:sz w:val="20"/>
          <w:szCs w:val="20"/>
          <w:u w:val="single"/>
        </w:rPr>
      </w:pPr>
      <w:r>
        <w:rPr>
          <w:rFonts w:ascii="Arial" w:hAnsi="Arial"/>
          <w:color w:val="222222"/>
          <w:sz w:val="20"/>
          <w:szCs w:val="20"/>
          <w:u w:val="single"/>
        </w:rPr>
        <w:t>Informations RGPD :</w:t>
      </w:r>
    </w:p>
    <w:p w:rsidR="00F02D0A" w:rsidRDefault="00BC1BB4">
      <w:pPr>
        <w:pStyle w:val="Standard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Les données personnelles collectées dans ce document permettront de mettre à jour </w:t>
      </w:r>
      <w:proofErr w:type="gramStart"/>
      <w:r>
        <w:rPr>
          <w:rFonts w:ascii="Arial" w:hAnsi="Arial"/>
          <w:color w:val="222222"/>
          <w:sz w:val="20"/>
          <w:szCs w:val="20"/>
        </w:rPr>
        <w:t>le fichier adhérents</w:t>
      </w:r>
      <w:proofErr w:type="gramEnd"/>
      <w:r>
        <w:rPr>
          <w:rFonts w:ascii="Arial" w:hAnsi="Arial"/>
          <w:color w:val="222222"/>
          <w:sz w:val="20"/>
          <w:szCs w:val="20"/>
        </w:rPr>
        <w:t xml:space="preserve"> de l'ITCCOL et </w:t>
      </w:r>
      <w:r>
        <w:rPr>
          <w:rFonts w:ascii="Arial" w:hAnsi="Arial"/>
          <w:color w:val="222222"/>
          <w:sz w:val="20"/>
          <w:szCs w:val="20"/>
        </w:rPr>
        <w:t>seront stockées sur les 3 supports USB des membres du CA (Président, Trésorier et secrétaire de l'ITCC OL). Elles ne seront pas diffusées. Les archives papier seront stockées au siège de l'association, 9 Lotissement La butte, 69510 THURINS.</w:t>
      </w:r>
    </w:p>
    <w:p w:rsidR="00F02D0A" w:rsidRDefault="00BC1BB4">
      <w:pPr>
        <w:pStyle w:val="Standard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Les noms, préno</w:t>
      </w:r>
      <w:r>
        <w:rPr>
          <w:rFonts w:ascii="Arial" w:hAnsi="Arial"/>
          <w:color w:val="222222"/>
          <w:sz w:val="20"/>
          <w:szCs w:val="20"/>
        </w:rPr>
        <w:t>ms et dates de naissances des adhérents seront communiquées à la FFAEMC afin de leur permettre de bénéficier de l'assurance et de la Licence.</w:t>
      </w:r>
    </w:p>
    <w:p w:rsidR="00F02D0A" w:rsidRDefault="00BC1BB4">
      <w:pPr>
        <w:pStyle w:val="Standard"/>
      </w:pPr>
      <w:r>
        <w:rPr>
          <w:rFonts w:ascii="Arial" w:hAnsi="Arial"/>
          <w:color w:val="222222"/>
          <w:sz w:val="20"/>
          <w:szCs w:val="20"/>
        </w:rPr>
        <w:t>Les lieux de naissance des membres du bureau seront également communiqués à la FFAEMC.</w:t>
      </w:r>
    </w:p>
    <w:sectPr w:rsidR="00F02D0A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1BB4">
      <w:r>
        <w:separator/>
      </w:r>
    </w:p>
  </w:endnote>
  <w:endnote w:type="continuationSeparator" w:id="0">
    <w:p w:rsidR="00000000" w:rsidRDefault="00BC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73" w:rsidRDefault="00BC1BB4">
    <w:pPr>
      <w:pStyle w:val="Pieddepage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Association ITCC Ouest Lyonnais</w:t>
    </w:r>
  </w:p>
  <w:p w:rsidR="003B4273" w:rsidRDefault="00BC1BB4">
    <w:pPr>
      <w:pStyle w:val="Pieddepage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Siège social : 9 Lotissement La Butte, 69510 THURINS.</w:t>
    </w:r>
  </w:p>
  <w:p w:rsidR="003B4273" w:rsidRDefault="00BC1BB4">
    <w:pPr>
      <w:pStyle w:val="Pieddepage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N° RNA : W 691102596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1BB4">
      <w:r>
        <w:rPr>
          <w:color w:val="000000"/>
        </w:rPr>
        <w:separator/>
      </w:r>
    </w:p>
  </w:footnote>
  <w:footnote w:type="continuationSeparator" w:id="0">
    <w:p w:rsidR="00000000" w:rsidRDefault="00BC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73" w:rsidRDefault="00BC1BB4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69841</wp:posOffset>
          </wp:positionH>
          <wp:positionV relativeFrom="paragraph">
            <wp:posOffset>27358</wp:posOffset>
          </wp:positionV>
          <wp:extent cx="2124718" cy="940323"/>
          <wp:effectExtent l="0" t="0" r="8882" b="0"/>
          <wp:wrapTopAndBottom/>
          <wp:docPr id="1" name="image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718" cy="940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B4273" w:rsidRDefault="00BC1BB4">
    <w:pPr>
      <w:pStyle w:val="En-tte"/>
    </w:pPr>
  </w:p>
  <w:p w:rsidR="003B4273" w:rsidRDefault="00BC1BB4">
    <w:pPr>
      <w:pStyle w:val="En-tte"/>
    </w:pPr>
  </w:p>
  <w:p w:rsidR="003B4273" w:rsidRDefault="00BC1BB4">
    <w:pPr>
      <w:pStyle w:val="En-tte"/>
    </w:pPr>
  </w:p>
  <w:p w:rsidR="003B4273" w:rsidRDefault="00BC1BB4">
    <w:pPr>
      <w:pStyle w:val="En-tte"/>
    </w:pPr>
  </w:p>
  <w:p w:rsidR="003B4273" w:rsidRDefault="00BC1B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02D0A"/>
    <w:rsid w:val="00BC1BB4"/>
    <w:rsid w:val="00F0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B77EF-9E67-494A-8704-4AC15738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TENET</dc:creator>
  <cp:lastModifiedBy>marie</cp:lastModifiedBy>
  <cp:revision>2</cp:revision>
  <dcterms:created xsi:type="dcterms:W3CDTF">2023-09-02T17:52:00Z</dcterms:created>
  <dcterms:modified xsi:type="dcterms:W3CDTF">2023-09-02T17:52:00Z</dcterms:modified>
</cp:coreProperties>
</file>